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6DB7" w14:textId="77777777" w:rsidR="008C503B" w:rsidRPr="00FE72E0" w:rsidRDefault="00BE4B14">
      <w:pPr>
        <w:pStyle w:val="Heading1"/>
        <w:rPr>
          <w:sz w:val="24"/>
          <w:szCs w:val="24"/>
        </w:rPr>
      </w:pPr>
      <w:r w:rsidRPr="00FE72E0">
        <w:rPr>
          <w:sz w:val="24"/>
          <w:szCs w:val="24"/>
        </w:rPr>
        <w:t>Objective</w:t>
      </w:r>
    </w:p>
    <w:sdt>
      <w:sdtPr>
        <w:id w:val="9459735"/>
        <w:placeholder>
          <w:docPart w:val="369C4F9EEDE1FD43A9674224EEAA24E4"/>
        </w:placeholder>
      </w:sdtPr>
      <w:sdtEndPr/>
      <w:sdtContent>
        <w:p w14:paraId="76C2FE76" w14:textId="170ECBBD" w:rsidR="008C503B" w:rsidRPr="00D41E2B" w:rsidRDefault="00D41E2B" w:rsidP="00D41E2B">
          <w:pPr>
            <w:pStyle w:val="ListParagraph"/>
            <w:widowControl w:val="0"/>
            <w:numPr>
              <w:ilvl w:val="0"/>
              <w:numId w:val="17"/>
            </w:numPr>
            <w:autoSpaceDE w:val="0"/>
            <w:autoSpaceDN w:val="0"/>
            <w:adjustRightInd w:val="0"/>
            <w:spacing w:after="240" w:line="240" w:lineRule="auto"/>
            <w:rPr>
              <w:rFonts w:ascii="Times" w:eastAsia="Times New Roman" w:hAnsi="Times" w:cs="Times New Roman"/>
              <w:sz w:val="24"/>
              <w:szCs w:val="24"/>
            </w:rPr>
          </w:pPr>
          <w:r w:rsidRPr="00D41E2B">
            <w:rPr>
              <w:rFonts w:ascii="Times" w:eastAsia="Times New Roman" w:hAnsi="Times" w:cs="Times New Roman"/>
              <w:sz w:val="24"/>
              <w:szCs w:val="24"/>
            </w:rPr>
            <w:t>Dynamic, resourceful and effective Applied Sociology Major with a minor in Business Administrative seeking to start my career with a growing or established company.</w:t>
          </w:r>
        </w:p>
      </w:sdtContent>
    </w:sdt>
    <w:p w14:paraId="31A8E317" w14:textId="77777777" w:rsidR="008C503B" w:rsidRPr="00FE72E0" w:rsidRDefault="00BE4B14">
      <w:pPr>
        <w:pStyle w:val="Heading1"/>
      </w:pPr>
      <w:r w:rsidRPr="00FE72E0">
        <w:t>Experience</w:t>
      </w:r>
    </w:p>
    <w:p w14:paraId="371CA453" w14:textId="77777777" w:rsidR="008C503B" w:rsidRPr="00FE72E0" w:rsidRDefault="00022DD5" w:rsidP="00002ABE">
      <w:pPr>
        <w:pStyle w:val="Heading2"/>
        <w:rPr>
          <w:sz w:val="24"/>
          <w:szCs w:val="24"/>
        </w:rPr>
      </w:pPr>
      <w:sdt>
        <w:sdtPr>
          <w:rPr>
            <w:sz w:val="24"/>
            <w:szCs w:val="24"/>
          </w:rPr>
          <w:id w:val="9459739"/>
          <w:placeholder>
            <w:docPart w:val="431F31596D4D9E42A7A259A19C570018"/>
          </w:placeholder>
        </w:sdtPr>
        <w:sdtEndPr/>
        <w:sdtContent>
          <w:r w:rsidR="005A00D4" w:rsidRPr="00FE72E0">
            <w:rPr>
              <w:sz w:val="24"/>
              <w:szCs w:val="24"/>
            </w:rPr>
            <w:t>Olive Garden- Server</w:t>
          </w:r>
        </w:sdtContent>
      </w:sdt>
      <w:r w:rsidR="00BE4B14" w:rsidRPr="00FE72E0">
        <w:rPr>
          <w:sz w:val="24"/>
          <w:szCs w:val="24"/>
        </w:rPr>
        <w:tab/>
      </w:r>
      <w:r w:rsidR="005A00D4" w:rsidRPr="00FE72E0">
        <w:rPr>
          <w:sz w:val="24"/>
          <w:szCs w:val="24"/>
        </w:rPr>
        <w:t>3/15- Current</w:t>
      </w:r>
    </w:p>
    <w:sdt>
      <w:sdtPr>
        <w:rPr>
          <w:sz w:val="24"/>
          <w:szCs w:val="24"/>
        </w:rPr>
        <w:id w:val="9459741"/>
        <w:placeholder>
          <w:docPart w:val="4BC5D06420B48B4183C87C0BC64C0D89"/>
        </w:placeholder>
      </w:sdtPr>
      <w:sdtEndPr/>
      <w:sdtContent>
        <w:p w14:paraId="7D94C9F9" w14:textId="77777777" w:rsidR="001D6FC4" w:rsidRDefault="005A00D4" w:rsidP="001D6FC4">
          <w:pPr>
            <w:pStyle w:val="ListBullet"/>
            <w:numPr>
              <w:ilvl w:val="0"/>
              <w:numId w:val="15"/>
            </w:numPr>
            <w:rPr>
              <w:sz w:val="24"/>
              <w:szCs w:val="24"/>
            </w:rPr>
          </w:pPr>
          <w:r w:rsidRPr="00FE72E0">
            <w:rPr>
              <w:sz w:val="24"/>
              <w:szCs w:val="24"/>
            </w:rPr>
            <w:t>As a server, my responsibilities are to inform the guests of our menu and promotions that are occurring. After receiving and correctly delivering their order</w:t>
          </w:r>
          <w:r w:rsidR="001E504B" w:rsidRPr="00FE72E0">
            <w:rPr>
              <w:sz w:val="24"/>
              <w:szCs w:val="24"/>
            </w:rPr>
            <w:t xml:space="preserve">, </w:t>
          </w:r>
          <w:r w:rsidRPr="00FE72E0">
            <w:rPr>
              <w:sz w:val="24"/>
              <w:szCs w:val="24"/>
            </w:rPr>
            <w:t xml:space="preserve">I </w:t>
          </w:r>
          <w:r w:rsidR="001E504B" w:rsidRPr="00FE72E0">
            <w:rPr>
              <w:sz w:val="24"/>
              <w:szCs w:val="24"/>
            </w:rPr>
            <w:t xml:space="preserve">am responsible for making sure they pay the proper amount and leave a satisfied guest. </w:t>
          </w:r>
        </w:p>
        <w:p w14:paraId="5001CBF9" w14:textId="77777777" w:rsidR="001D6FC4" w:rsidRDefault="001D6FC4" w:rsidP="001D6FC4">
          <w:pPr>
            <w:pStyle w:val="ListBullet"/>
            <w:numPr>
              <w:ilvl w:val="0"/>
              <w:numId w:val="0"/>
            </w:numPr>
            <w:spacing w:line="240" w:lineRule="auto"/>
            <w:ind w:left="360" w:hanging="360"/>
            <w:rPr>
              <w:rFonts w:asciiTheme="majorHAnsi" w:hAnsiTheme="majorHAnsi" w:cs="Times"/>
              <w:b/>
              <w:bCs/>
              <w:sz w:val="30"/>
              <w:szCs w:val="30"/>
            </w:rPr>
          </w:pPr>
          <w:r w:rsidRPr="001D6FC4">
            <w:rPr>
              <w:rFonts w:asciiTheme="majorHAnsi" w:hAnsiTheme="majorHAnsi" w:cs="Times"/>
              <w:b/>
              <w:bCs/>
              <w:sz w:val="30"/>
              <w:szCs w:val="30"/>
            </w:rPr>
            <w:t xml:space="preserve">Internship </w:t>
          </w:r>
        </w:p>
        <w:p w14:paraId="078D1485" w14:textId="77777777" w:rsidR="001D6FC4" w:rsidRPr="001D6FC4" w:rsidRDefault="001D6FC4" w:rsidP="001D6FC4">
          <w:pPr>
            <w:pStyle w:val="ListBullet"/>
            <w:numPr>
              <w:ilvl w:val="0"/>
              <w:numId w:val="0"/>
            </w:numPr>
            <w:spacing w:line="240" w:lineRule="auto"/>
            <w:ind w:left="360" w:hanging="360"/>
            <w:rPr>
              <w:rFonts w:cs="Times"/>
              <w:sz w:val="24"/>
              <w:szCs w:val="24"/>
            </w:rPr>
          </w:pPr>
          <w:proofErr w:type="spellStart"/>
          <w:r w:rsidRPr="001D6FC4">
            <w:rPr>
              <w:rFonts w:cs="Times"/>
              <w:sz w:val="24"/>
              <w:szCs w:val="24"/>
            </w:rPr>
            <w:t>LiveOak</w:t>
          </w:r>
          <w:proofErr w:type="spellEnd"/>
          <w:r w:rsidRPr="001D6FC4">
            <w:rPr>
              <w:rFonts w:cs="Times"/>
              <w:sz w:val="24"/>
              <w:szCs w:val="24"/>
            </w:rPr>
            <w:t xml:space="preserve"> Living Community </w:t>
          </w:r>
        </w:p>
        <w:p w14:paraId="1B2195D9" w14:textId="20C1A401" w:rsidR="001D6FC4" w:rsidRPr="001D6FC4" w:rsidRDefault="001D6FC4" w:rsidP="001D6FC4">
          <w:pPr>
            <w:pStyle w:val="ListBullet"/>
            <w:numPr>
              <w:ilvl w:val="0"/>
              <w:numId w:val="0"/>
            </w:numPr>
            <w:spacing w:line="240" w:lineRule="auto"/>
            <w:ind w:left="360" w:hanging="360"/>
            <w:rPr>
              <w:rFonts w:cs="Times"/>
              <w:sz w:val="24"/>
              <w:szCs w:val="24"/>
            </w:rPr>
          </w:pPr>
          <w:r w:rsidRPr="001D6FC4">
            <w:rPr>
              <w:rFonts w:cs="Times"/>
              <w:sz w:val="24"/>
              <w:szCs w:val="24"/>
            </w:rPr>
            <w:t xml:space="preserve">June 2018 to August 2018 </w:t>
          </w:r>
        </w:p>
        <w:p w14:paraId="7374C871" w14:textId="175F50F7" w:rsidR="001D6FC4" w:rsidRPr="001D6FC4" w:rsidRDefault="001D6FC4" w:rsidP="001D6FC4">
          <w:pPr>
            <w:pStyle w:val="ListBullet"/>
            <w:numPr>
              <w:ilvl w:val="0"/>
              <w:numId w:val="15"/>
            </w:numPr>
            <w:spacing w:line="240" w:lineRule="auto"/>
            <w:rPr>
              <w:rFonts w:asciiTheme="majorHAnsi" w:hAnsiTheme="majorHAnsi" w:cs="Times"/>
              <w:b/>
              <w:bCs/>
              <w:sz w:val="30"/>
              <w:szCs w:val="30"/>
            </w:rPr>
          </w:pPr>
          <w:r w:rsidRPr="001D6FC4">
            <w:rPr>
              <w:rFonts w:cs="Times"/>
              <w:sz w:val="24"/>
              <w:szCs w:val="24"/>
            </w:rPr>
            <w:t xml:space="preserve"> Provided one-on-on</w:t>
          </w:r>
          <w:r>
            <w:rPr>
              <w:rFonts w:cs="Times"/>
              <w:sz w:val="24"/>
              <w:szCs w:val="24"/>
            </w:rPr>
            <w:t>e assistance to individuals who had a</w:t>
          </w:r>
          <w:r w:rsidRPr="001D6FC4">
            <w:rPr>
              <w:rFonts w:cs="Times"/>
              <w:sz w:val="24"/>
              <w:szCs w:val="24"/>
            </w:rPr>
            <w:t xml:space="preserve"> </w:t>
          </w:r>
          <w:r>
            <w:rPr>
              <w:rFonts w:cs="Times"/>
              <w:sz w:val="24"/>
              <w:szCs w:val="24"/>
            </w:rPr>
            <w:t xml:space="preserve">brain injuries, mental illness or mental disability </w:t>
          </w:r>
          <w:r w:rsidRPr="001D6FC4">
            <w:rPr>
              <w:rFonts w:cs="Times"/>
              <w:sz w:val="24"/>
              <w:szCs w:val="24"/>
            </w:rPr>
            <w:t>in thei</w:t>
          </w:r>
          <w:r>
            <w:rPr>
              <w:rFonts w:cs="Times"/>
              <w:sz w:val="24"/>
              <w:szCs w:val="24"/>
            </w:rPr>
            <w:t>r daily activities.</w:t>
          </w:r>
        </w:p>
        <w:p w14:paraId="44879758" w14:textId="719EEC21" w:rsidR="001D6FC4" w:rsidRPr="001D6FC4" w:rsidRDefault="001D6FC4" w:rsidP="001D6FC4">
          <w:pPr>
            <w:pStyle w:val="ListBullet"/>
            <w:numPr>
              <w:ilvl w:val="0"/>
              <w:numId w:val="15"/>
            </w:numPr>
            <w:spacing w:line="240" w:lineRule="auto"/>
            <w:rPr>
              <w:rFonts w:asciiTheme="majorHAnsi" w:hAnsiTheme="majorHAnsi" w:cs="Times"/>
              <w:b/>
              <w:bCs/>
              <w:sz w:val="30"/>
              <w:szCs w:val="30"/>
            </w:rPr>
          </w:pPr>
          <w:r w:rsidRPr="001D6FC4">
            <w:rPr>
              <w:rFonts w:cs="Times"/>
              <w:sz w:val="24"/>
              <w:szCs w:val="24"/>
            </w:rPr>
            <w:t>Increased clients' participation in group activities aimed at improving their soc</w:t>
          </w:r>
          <w:r>
            <w:rPr>
              <w:rFonts w:cs="Times"/>
              <w:sz w:val="24"/>
              <w:szCs w:val="24"/>
            </w:rPr>
            <w:t>ial skills and behavioral skills</w:t>
          </w:r>
          <w:proofErr w:type="gramStart"/>
          <w:r>
            <w:rPr>
              <w:rFonts w:cs="Times"/>
              <w:sz w:val="24"/>
              <w:szCs w:val="24"/>
            </w:rPr>
            <w:t>. </w:t>
          </w:r>
          <w:proofErr w:type="gramEnd"/>
        </w:p>
        <w:p w14:paraId="103BC572" w14:textId="6423AA5B" w:rsidR="001D6FC4" w:rsidRPr="001D6FC4" w:rsidRDefault="001D6FC4" w:rsidP="001D6FC4">
          <w:pPr>
            <w:pStyle w:val="ListBullet"/>
            <w:numPr>
              <w:ilvl w:val="0"/>
              <w:numId w:val="15"/>
            </w:numPr>
            <w:spacing w:line="240" w:lineRule="auto"/>
            <w:rPr>
              <w:rFonts w:asciiTheme="majorHAnsi" w:hAnsiTheme="majorHAnsi" w:cs="Times"/>
              <w:b/>
              <w:bCs/>
              <w:sz w:val="30"/>
              <w:szCs w:val="30"/>
            </w:rPr>
          </w:pPr>
          <w:r w:rsidRPr="001D6FC4">
            <w:rPr>
              <w:rFonts w:cs="Times"/>
              <w:sz w:val="24"/>
              <w:szCs w:val="24"/>
            </w:rPr>
            <w:t xml:space="preserve">Wrote weekly </w:t>
          </w:r>
          <w:r>
            <w:rPr>
              <w:rFonts w:cs="Times"/>
              <w:sz w:val="24"/>
              <w:szCs w:val="24"/>
            </w:rPr>
            <w:t>logs of the</w:t>
          </w:r>
          <w:r w:rsidRPr="001D6FC4">
            <w:rPr>
              <w:rFonts w:cs="Times"/>
              <w:sz w:val="24"/>
              <w:szCs w:val="24"/>
            </w:rPr>
            <w:t xml:space="preserve"> behavioral</w:t>
          </w:r>
          <w:r>
            <w:rPr>
              <w:rFonts w:cs="Times"/>
              <w:sz w:val="24"/>
              <w:szCs w:val="24"/>
            </w:rPr>
            <w:t xml:space="preserve"> issues I saw and discussed how I interpreted it as part of course work</w:t>
          </w:r>
          <w:proofErr w:type="gramStart"/>
          <w:r>
            <w:rPr>
              <w:rFonts w:cs="Times"/>
              <w:sz w:val="24"/>
              <w:szCs w:val="24"/>
            </w:rPr>
            <w:t>. </w:t>
          </w:r>
          <w:proofErr w:type="gramEnd"/>
        </w:p>
        <w:p w14:paraId="7A814E2D" w14:textId="4CEF8C32" w:rsidR="008C503B" w:rsidRPr="001D6FC4" w:rsidRDefault="001D6FC4" w:rsidP="001D6FC4">
          <w:pPr>
            <w:pStyle w:val="ListBullet"/>
            <w:numPr>
              <w:ilvl w:val="0"/>
              <w:numId w:val="15"/>
            </w:numPr>
            <w:spacing w:line="240" w:lineRule="auto"/>
            <w:rPr>
              <w:rFonts w:asciiTheme="majorHAnsi" w:hAnsiTheme="majorHAnsi" w:cs="Times"/>
              <w:b/>
              <w:bCs/>
              <w:sz w:val="30"/>
              <w:szCs w:val="30"/>
            </w:rPr>
          </w:pPr>
          <w:r w:rsidRPr="001D6FC4">
            <w:rPr>
              <w:rFonts w:cs="Times"/>
              <w:sz w:val="24"/>
              <w:szCs w:val="24"/>
            </w:rPr>
            <w:t xml:space="preserve">Assessed and talked to patients about their problems by discussing the best way to plan and deliver their care. </w:t>
          </w:r>
        </w:p>
      </w:sdtContent>
    </w:sdt>
    <w:p w14:paraId="4DA10809" w14:textId="77777777" w:rsidR="008C503B" w:rsidRPr="00FE72E0" w:rsidRDefault="00BE4B14">
      <w:pPr>
        <w:pStyle w:val="Heading1"/>
      </w:pPr>
      <w:r w:rsidRPr="00FE72E0">
        <w:t>Education</w:t>
      </w:r>
    </w:p>
    <w:p w14:paraId="35BE2C7E" w14:textId="77777777" w:rsidR="008C503B" w:rsidRPr="00FE72E0" w:rsidRDefault="00022DD5" w:rsidP="00002ABE">
      <w:pPr>
        <w:pStyle w:val="Heading2"/>
        <w:rPr>
          <w:sz w:val="24"/>
          <w:szCs w:val="24"/>
        </w:rPr>
      </w:pPr>
      <w:sdt>
        <w:sdtPr>
          <w:rPr>
            <w:sz w:val="24"/>
            <w:szCs w:val="24"/>
          </w:rPr>
          <w:id w:val="9459748"/>
          <w:placeholder>
            <w:docPart w:val="8029C4E32E5B12408D22E2695BD72058"/>
          </w:placeholder>
        </w:sdtPr>
        <w:sdtEndPr/>
        <w:sdtContent>
          <w:r w:rsidR="001E504B" w:rsidRPr="00FE72E0">
            <w:rPr>
              <w:sz w:val="24"/>
              <w:szCs w:val="24"/>
            </w:rPr>
            <w:t>Texas State University</w:t>
          </w:r>
        </w:sdtContent>
      </w:sdt>
      <w:r w:rsidR="00BE4B14" w:rsidRPr="00FE72E0">
        <w:rPr>
          <w:sz w:val="24"/>
          <w:szCs w:val="24"/>
        </w:rPr>
        <w:tab/>
      </w:r>
      <w:r w:rsidR="001E504B" w:rsidRPr="00FE72E0">
        <w:rPr>
          <w:sz w:val="24"/>
          <w:szCs w:val="24"/>
        </w:rPr>
        <w:t>2014-2018</w:t>
      </w:r>
    </w:p>
    <w:p w14:paraId="5BBDB4D7" w14:textId="4411B255" w:rsidR="002F4A5E" w:rsidRPr="00FE72E0" w:rsidRDefault="001E504B" w:rsidP="00002ABE">
      <w:pPr>
        <w:pStyle w:val="BodyText"/>
        <w:numPr>
          <w:ilvl w:val="0"/>
          <w:numId w:val="14"/>
        </w:numPr>
        <w:rPr>
          <w:sz w:val="24"/>
          <w:szCs w:val="24"/>
        </w:rPr>
      </w:pPr>
      <w:r w:rsidRPr="00FE72E0">
        <w:rPr>
          <w:sz w:val="24"/>
          <w:szCs w:val="24"/>
        </w:rPr>
        <w:t xml:space="preserve">Will be graduating from Texas State University in the summer of 2018 with a degree in Applied Sociology and a minor in business. </w:t>
      </w:r>
      <w:r w:rsidR="002F4A5E" w:rsidRPr="00FE72E0">
        <w:rPr>
          <w:sz w:val="24"/>
          <w:szCs w:val="24"/>
        </w:rPr>
        <w:t xml:space="preserve"> </w:t>
      </w:r>
      <w:r w:rsidR="00FE72E0" w:rsidRPr="00FE72E0">
        <w:rPr>
          <w:sz w:val="24"/>
          <w:szCs w:val="24"/>
        </w:rPr>
        <w:t>GPA: 2.54/2.78</w:t>
      </w:r>
    </w:p>
    <w:p w14:paraId="17CF787F" w14:textId="5384DE6E" w:rsidR="002F4A5E" w:rsidRPr="00FE72E0" w:rsidRDefault="00002ABE" w:rsidP="001E504B">
      <w:pPr>
        <w:pStyle w:val="BodyText"/>
        <w:rPr>
          <w:b/>
          <w:sz w:val="28"/>
          <w:szCs w:val="28"/>
        </w:rPr>
      </w:pPr>
      <w:r w:rsidRPr="00FE72E0">
        <w:rPr>
          <w:b/>
          <w:sz w:val="28"/>
          <w:szCs w:val="28"/>
        </w:rPr>
        <w:t>Coursework</w:t>
      </w:r>
    </w:p>
    <w:p w14:paraId="2B5608EA" w14:textId="6705B0A9" w:rsidR="00002ABE" w:rsidRPr="00FE72E0" w:rsidRDefault="00002ABE" w:rsidP="00002ABE">
      <w:pPr>
        <w:pStyle w:val="BodyText"/>
        <w:numPr>
          <w:ilvl w:val="0"/>
          <w:numId w:val="14"/>
        </w:numPr>
        <w:rPr>
          <w:sz w:val="24"/>
          <w:szCs w:val="24"/>
        </w:rPr>
      </w:pPr>
      <w:r w:rsidRPr="00FE72E0">
        <w:rPr>
          <w:sz w:val="24"/>
          <w:szCs w:val="24"/>
        </w:rPr>
        <w:t>Statistics for the Behavioral Sciences, Applied Data Analysis, and Quantitative as well as Qualitative Research Methods.</w:t>
      </w:r>
      <w:r w:rsidR="00586230">
        <w:rPr>
          <w:sz w:val="24"/>
          <w:szCs w:val="24"/>
        </w:rPr>
        <w:t xml:space="preserve"> Electives: Family Problems, Juvenile Delinquency and Mind and Society.</w:t>
      </w:r>
    </w:p>
    <w:p w14:paraId="0D4E5231" w14:textId="77777777" w:rsidR="008C503B" w:rsidRPr="00FE72E0" w:rsidRDefault="00BE4B14">
      <w:pPr>
        <w:pStyle w:val="Heading1"/>
      </w:pPr>
      <w:r w:rsidRPr="00FE72E0">
        <w:lastRenderedPageBreak/>
        <w:t>Skills</w:t>
      </w:r>
    </w:p>
    <w:sdt>
      <w:sdtPr>
        <w:rPr>
          <w:sz w:val="24"/>
          <w:szCs w:val="24"/>
        </w:rPr>
        <w:id w:val="9459754"/>
        <w:placeholder>
          <w:docPart w:val="2302645A0C347E469F63784FC8EBF43F"/>
        </w:placeholder>
      </w:sdtPr>
      <w:sdtEndPr/>
      <w:sdtContent>
        <w:p w14:paraId="453F68A5" w14:textId="527954E6" w:rsidR="00002ABE" w:rsidRPr="00FE72E0" w:rsidRDefault="00FE72E0" w:rsidP="00FE72E0">
          <w:pPr>
            <w:pStyle w:val="BodyText"/>
            <w:numPr>
              <w:ilvl w:val="0"/>
              <w:numId w:val="14"/>
            </w:numPr>
            <w:rPr>
              <w:sz w:val="24"/>
              <w:szCs w:val="24"/>
            </w:rPr>
          </w:pPr>
          <w:r w:rsidRPr="00FE72E0">
            <w:rPr>
              <w:sz w:val="24"/>
              <w:szCs w:val="24"/>
            </w:rPr>
            <w:t>Experience with Microsoft Office- Word &amp; Excel</w:t>
          </w:r>
        </w:p>
        <w:p w14:paraId="70E669E4" w14:textId="7F1F2310" w:rsidR="00FE72E0" w:rsidRPr="00FE72E0" w:rsidRDefault="00FE72E0" w:rsidP="00FE72E0">
          <w:pPr>
            <w:pStyle w:val="BodyText"/>
            <w:numPr>
              <w:ilvl w:val="0"/>
              <w:numId w:val="14"/>
            </w:numPr>
            <w:rPr>
              <w:sz w:val="24"/>
              <w:szCs w:val="24"/>
            </w:rPr>
          </w:pPr>
          <w:r w:rsidRPr="00FE72E0">
            <w:rPr>
              <w:sz w:val="24"/>
              <w:szCs w:val="24"/>
            </w:rPr>
            <w:t>Excellent communication skills with a focus on customer service</w:t>
          </w:r>
        </w:p>
        <w:p w14:paraId="606A39E8" w14:textId="44245830" w:rsidR="00002ABE" w:rsidRPr="00FE72E0" w:rsidRDefault="00002ABE" w:rsidP="00FE72E0">
          <w:pPr>
            <w:pStyle w:val="BodyText"/>
            <w:numPr>
              <w:ilvl w:val="0"/>
              <w:numId w:val="14"/>
            </w:numPr>
            <w:rPr>
              <w:sz w:val="24"/>
              <w:szCs w:val="24"/>
            </w:rPr>
          </w:pPr>
          <w:r w:rsidRPr="00FE72E0">
            <w:rPr>
              <w:sz w:val="24"/>
              <w:szCs w:val="24"/>
            </w:rPr>
            <w:t>Str</w:t>
          </w:r>
          <w:r w:rsidR="00FE72E0" w:rsidRPr="00FE72E0">
            <w:rPr>
              <w:sz w:val="24"/>
              <w:szCs w:val="24"/>
            </w:rPr>
            <w:t>ategic Decision Making</w:t>
          </w:r>
        </w:p>
        <w:p w14:paraId="75F341EA" w14:textId="2DA49929" w:rsidR="00FE72E0" w:rsidRPr="00FE72E0" w:rsidRDefault="00FE72E0" w:rsidP="00FE72E0">
          <w:pPr>
            <w:pStyle w:val="BodyText"/>
            <w:numPr>
              <w:ilvl w:val="0"/>
              <w:numId w:val="14"/>
            </w:numPr>
            <w:rPr>
              <w:sz w:val="24"/>
              <w:szCs w:val="24"/>
            </w:rPr>
          </w:pPr>
          <w:r w:rsidRPr="00FE72E0">
            <w:rPr>
              <w:sz w:val="24"/>
              <w:szCs w:val="24"/>
            </w:rPr>
            <w:t>High Motivation</w:t>
          </w:r>
        </w:p>
        <w:p w14:paraId="10B3E22B" w14:textId="13B0C7CE" w:rsidR="008C503B" w:rsidRDefault="00022DD5" w:rsidP="00002ABE">
          <w:pPr>
            <w:pStyle w:val="BodyText"/>
            <w:ind w:left="360" w:hanging="360"/>
          </w:pPr>
        </w:p>
      </w:sdtContent>
    </w:sdt>
    <w:p w14:paraId="5FF84038" w14:textId="77777777" w:rsidR="008C503B" w:rsidRDefault="008C503B"/>
    <w:sectPr w:rsidR="008C503B" w:rsidSect="008C503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869D" w14:textId="77777777" w:rsidR="00FE72E0" w:rsidRDefault="00FE72E0">
      <w:pPr>
        <w:spacing w:line="240" w:lineRule="auto"/>
      </w:pPr>
      <w:r>
        <w:separator/>
      </w:r>
    </w:p>
  </w:endnote>
  <w:endnote w:type="continuationSeparator" w:id="0">
    <w:p w14:paraId="4B7D8395" w14:textId="77777777" w:rsidR="00FE72E0" w:rsidRDefault="00FE7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7C99" w14:textId="77777777" w:rsidR="00022DD5" w:rsidRDefault="00022D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515A3" w14:textId="77777777" w:rsidR="00022DD5" w:rsidRDefault="00022D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D52B9" w14:textId="77777777" w:rsidR="00022DD5" w:rsidRDefault="00022D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491D0" w14:textId="77777777" w:rsidR="00FE72E0" w:rsidRDefault="00FE72E0">
      <w:pPr>
        <w:spacing w:line="240" w:lineRule="auto"/>
      </w:pPr>
      <w:r>
        <w:separator/>
      </w:r>
    </w:p>
  </w:footnote>
  <w:footnote w:type="continuationSeparator" w:id="0">
    <w:p w14:paraId="0665B222" w14:textId="77777777" w:rsidR="00FE72E0" w:rsidRDefault="00FE72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64D1D" w14:textId="77777777" w:rsidR="00022DD5" w:rsidRDefault="00022D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A3CF" w14:textId="77777777" w:rsidR="00FE72E0" w:rsidRDefault="00FE72E0">
    <w:pPr>
      <w:pStyle w:val="Header"/>
    </w:pPr>
    <w:r>
      <w:t xml:space="preserve">Page </w:t>
    </w:r>
    <w:r>
      <w:fldChar w:fldCharType="begin"/>
    </w:r>
    <w:r>
      <w:instrText xml:space="preserve"> page </w:instrText>
    </w:r>
    <w:r>
      <w:fldChar w:fldCharType="separate"/>
    </w:r>
    <w:r w:rsidR="00022DD5">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4503" w14:textId="2072838C" w:rsidR="00FE72E0" w:rsidRDefault="00FE72E0">
    <w:pPr>
      <w:pStyle w:val="Title"/>
    </w:pPr>
    <w:r>
      <w:t>Miranda Zambrano</w:t>
    </w:r>
  </w:p>
  <w:p w14:paraId="008F7F0D" w14:textId="68FA2855" w:rsidR="00FE72E0" w:rsidRPr="00FE72E0" w:rsidRDefault="00FE72E0">
    <w:pPr>
      <w:pStyle w:val="ContactDetails"/>
      <w:rPr>
        <w:sz w:val="24"/>
        <w:szCs w:val="24"/>
      </w:rPr>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A0AF4"/>
    <w:multiLevelType w:val="hybridMultilevel"/>
    <w:tmpl w:val="E9DE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47C5A"/>
    <w:multiLevelType w:val="hybridMultilevel"/>
    <w:tmpl w:val="C458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93FFD"/>
    <w:multiLevelType w:val="hybridMultilevel"/>
    <w:tmpl w:val="1088B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27F77"/>
    <w:multiLevelType w:val="hybridMultilevel"/>
    <w:tmpl w:val="BC0A5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31576E"/>
    <w:multiLevelType w:val="hybridMultilevel"/>
    <w:tmpl w:val="C41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9739E"/>
    <w:multiLevelType w:val="hybridMultilevel"/>
    <w:tmpl w:val="6682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D2ABA"/>
    <w:multiLevelType w:val="hybridMultilevel"/>
    <w:tmpl w:val="EEA0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5"/>
  </w:num>
  <w:num w:numId="14">
    <w:abstractNumId w:val="11"/>
  </w:num>
  <w:num w:numId="15">
    <w:abstractNumId w:val="1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04B5A"/>
    <w:rsid w:val="00002ABE"/>
    <w:rsid w:val="00022DD5"/>
    <w:rsid w:val="000D7C89"/>
    <w:rsid w:val="00134B0F"/>
    <w:rsid w:val="00140C88"/>
    <w:rsid w:val="00146310"/>
    <w:rsid w:val="001A3DF0"/>
    <w:rsid w:val="001D6FC4"/>
    <w:rsid w:val="001E504B"/>
    <w:rsid w:val="002F4A5E"/>
    <w:rsid w:val="00361852"/>
    <w:rsid w:val="00586230"/>
    <w:rsid w:val="005A00D4"/>
    <w:rsid w:val="00635811"/>
    <w:rsid w:val="00744DF6"/>
    <w:rsid w:val="00842B4D"/>
    <w:rsid w:val="008C503B"/>
    <w:rsid w:val="008E0DDF"/>
    <w:rsid w:val="009448D8"/>
    <w:rsid w:val="00995EAB"/>
    <w:rsid w:val="009D0646"/>
    <w:rsid w:val="00A62C39"/>
    <w:rsid w:val="00B04B5A"/>
    <w:rsid w:val="00BE4B14"/>
    <w:rsid w:val="00BF1919"/>
    <w:rsid w:val="00D41E2B"/>
    <w:rsid w:val="00FD75A1"/>
    <w:rsid w:val="00FE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7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FE8438D91D19444CBD74087861811210">
    <w:name w:val="FE8438D91D19444CBD74087861811210"/>
    <w:rsid w:val="005A00D4"/>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FE8438D91D19444CBD74087861811210">
    <w:name w:val="FE8438D91D19444CBD74087861811210"/>
    <w:rsid w:val="005A00D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8">
      <w:bodyDiv w:val="1"/>
      <w:marLeft w:val="0"/>
      <w:marRight w:val="0"/>
      <w:marTop w:val="0"/>
      <w:marBottom w:val="0"/>
      <w:divBdr>
        <w:top w:val="none" w:sz="0" w:space="0" w:color="auto"/>
        <w:left w:val="none" w:sz="0" w:space="0" w:color="auto"/>
        <w:bottom w:val="none" w:sz="0" w:space="0" w:color="auto"/>
        <w:right w:val="none" w:sz="0" w:space="0" w:color="auto"/>
      </w:divBdr>
    </w:div>
    <w:div w:id="17871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9C4F9EEDE1FD43A9674224EEAA24E4"/>
        <w:category>
          <w:name w:val="General"/>
          <w:gallery w:val="placeholder"/>
        </w:category>
        <w:types>
          <w:type w:val="bbPlcHdr"/>
        </w:types>
        <w:behaviors>
          <w:behavior w:val="content"/>
        </w:behaviors>
        <w:guid w:val="{62FC0159-B48C-4543-821B-0C833AE684FB}"/>
      </w:docPartPr>
      <w:docPartBody>
        <w:p w:rsidR="00117C76" w:rsidRDefault="00117C76">
          <w:pPr>
            <w:pStyle w:val="369C4F9EEDE1FD43A9674224EEAA24E4"/>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431F31596D4D9E42A7A259A19C570018"/>
        <w:category>
          <w:name w:val="General"/>
          <w:gallery w:val="placeholder"/>
        </w:category>
        <w:types>
          <w:type w:val="bbPlcHdr"/>
        </w:types>
        <w:behaviors>
          <w:behavior w:val="content"/>
        </w:behaviors>
        <w:guid w:val="{44F88733-E9E6-B04E-A31F-9265DA74E088}"/>
      </w:docPartPr>
      <w:docPartBody>
        <w:p w:rsidR="00117C76" w:rsidRDefault="00117C76">
          <w:pPr>
            <w:pStyle w:val="431F31596D4D9E42A7A259A19C570018"/>
          </w:pPr>
          <w:r>
            <w:t>Lorem ipsum dolor</w:t>
          </w:r>
        </w:p>
      </w:docPartBody>
    </w:docPart>
    <w:docPart>
      <w:docPartPr>
        <w:name w:val="4BC5D06420B48B4183C87C0BC64C0D89"/>
        <w:category>
          <w:name w:val="General"/>
          <w:gallery w:val="placeholder"/>
        </w:category>
        <w:types>
          <w:type w:val="bbPlcHdr"/>
        </w:types>
        <w:behaviors>
          <w:behavior w:val="content"/>
        </w:behaviors>
        <w:guid w:val="{67268A43-4FBE-9843-8A1B-9833EFC4CED9}"/>
      </w:docPartPr>
      <w:docPartBody>
        <w:p w:rsidR="00FA58E7" w:rsidRDefault="00117C76">
          <w:pPr>
            <w:pStyle w:val="ListBullet"/>
          </w:pPr>
          <w:r>
            <w:t>Etiam cursus suscipit enim. Nulla facilisi. Integer eleifend diam eu diam. Donec dapibus enim sollicitudin nulla. Nam hendrerit. Nunc id nisi. Curabitur sed neque. Pellentesque placerat consequat pede.</w:t>
          </w:r>
        </w:p>
        <w:p w:rsidR="00FA58E7" w:rsidRDefault="00117C76">
          <w:pPr>
            <w:pStyle w:val="ListBullet"/>
          </w:pPr>
          <w:r>
            <w:t>Nullam dapibus elementum metus. Aenean libero sem, commodo euismod, imperdiet et, molestie vel, neque. Duis nec sapien eu pede consectetuer placerat.</w:t>
          </w:r>
        </w:p>
        <w:p w:rsidR="00117C76" w:rsidRDefault="00117C76">
          <w:pPr>
            <w:pStyle w:val="4BC5D06420B48B4183C87C0BC64C0D89"/>
          </w:pPr>
          <w:r>
            <w:t>Pellentesque interdum, tellus non consectetuer mattis, lectus eros volutpat nunc, auctor nonummy nulla lectus nec tellus. Aliquam hendrerit lorem vulputate turpis.</w:t>
          </w:r>
        </w:p>
      </w:docPartBody>
    </w:docPart>
    <w:docPart>
      <w:docPartPr>
        <w:name w:val="8029C4E32E5B12408D22E2695BD72058"/>
        <w:category>
          <w:name w:val="General"/>
          <w:gallery w:val="placeholder"/>
        </w:category>
        <w:types>
          <w:type w:val="bbPlcHdr"/>
        </w:types>
        <w:behaviors>
          <w:behavior w:val="content"/>
        </w:behaviors>
        <w:guid w:val="{A6B3061B-F78D-D843-9264-1CD72524583A}"/>
      </w:docPartPr>
      <w:docPartBody>
        <w:p w:rsidR="00117C76" w:rsidRDefault="00117C76">
          <w:pPr>
            <w:pStyle w:val="8029C4E32E5B12408D22E2695BD72058"/>
          </w:pPr>
          <w:r>
            <w:t>Aliquam dapibus.</w:t>
          </w:r>
        </w:p>
      </w:docPartBody>
    </w:docPart>
    <w:docPart>
      <w:docPartPr>
        <w:name w:val="2302645A0C347E469F63784FC8EBF43F"/>
        <w:category>
          <w:name w:val="General"/>
          <w:gallery w:val="placeholder"/>
        </w:category>
        <w:types>
          <w:type w:val="bbPlcHdr"/>
        </w:types>
        <w:behaviors>
          <w:behavior w:val="content"/>
        </w:behaviors>
        <w:guid w:val="{E4254143-DC5A-7044-BDD5-48D1EE8B4656}"/>
      </w:docPartPr>
      <w:docPartBody>
        <w:p w:rsidR="00117C76" w:rsidRDefault="00117C76">
          <w:pPr>
            <w:pStyle w:val="2302645A0C347E469F63784FC8EBF43F"/>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76"/>
    <w:rsid w:val="00117C76"/>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69C4F9EEDE1FD43A9674224EEAA24E4">
    <w:name w:val="369C4F9EEDE1FD43A9674224EEAA24E4"/>
  </w:style>
  <w:style w:type="paragraph" w:customStyle="1" w:styleId="431F31596D4D9E42A7A259A19C570018">
    <w:name w:val="431F31596D4D9E42A7A259A19C570018"/>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4BC5D06420B48B4183C87C0BC64C0D89">
    <w:name w:val="4BC5D06420B48B4183C87C0BC64C0D89"/>
  </w:style>
  <w:style w:type="paragraph" w:customStyle="1" w:styleId="D71915DA7594B64D8BBD715975E05B3B">
    <w:name w:val="D71915DA7594B64D8BBD715975E05B3B"/>
  </w:style>
  <w:style w:type="paragraph" w:customStyle="1" w:styleId="4545C55D8E59244DBCAF3D9F47D5EDE3">
    <w:name w:val="4545C55D8E59244DBCAF3D9F47D5EDE3"/>
  </w:style>
  <w:style w:type="paragraph" w:customStyle="1" w:styleId="8029C4E32E5B12408D22E2695BD72058">
    <w:name w:val="8029C4E32E5B12408D22E2695BD72058"/>
  </w:style>
  <w:style w:type="paragraph" w:customStyle="1" w:styleId="FE8438D91D19444CBD74087861811210">
    <w:name w:val="FE8438D91D19444CBD74087861811210"/>
  </w:style>
  <w:style w:type="paragraph" w:customStyle="1" w:styleId="695ED0C15F77FC4DB2D57B317BA02708">
    <w:name w:val="695ED0C15F77FC4DB2D57B317BA02708"/>
  </w:style>
  <w:style w:type="paragraph" w:customStyle="1" w:styleId="0B2C18DD2A0C4A449F4331ABE5A2B38D">
    <w:name w:val="0B2C18DD2A0C4A449F4331ABE5A2B38D"/>
  </w:style>
  <w:style w:type="paragraph" w:customStyle="1" w:styleId="2302645A0C347E469F63784FC8EBF43F">
    <w:name w:val="2302645A0C347E469F63784FC8EBF4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69C4F9EEDE1FD43A9674224EEAA24E4">
    <w:name w:val="369C4F9EEDE1FD43A9674224EEAA24E4"/>
  </w:style>
  <w:style w:type="paragraph" w:customStyle="1" w:styleId="431F31596D4D9E42A7A259A19C570018">
    <w:name w:val="431F31596D4D9E42A7A259A19C570018"/>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4BC5D06420B48B4183C87C0BC64C0D89">
    <w:name w:val="4BC5D06420B48B4183C87C0BC64C0D89"/>
  </w:style>
  <w:style w:type="paragraph" w:customStyle="1" w:styleId="D71915DA7594B64D8BBD715975E05B3B">
    <w:name w:val="D71915DA7594B64D8BBD715975E05B3B"/>
  </w:style>
  <w:style w:type="paragraph" w:customStyle="1" w:styleId="4545C55D8E59244DBCAF3D9F47D5EDE3">
    <w:name w:val="4545C55D8E59244DBCAF3D9F47D5EDE3"/>
  </w:style>
  <w:style w:type="paragraph" w:customStyle="1" w:styleId="8029C4E32E5B12408D22E2695BD72058">
    <w:name w:val="8029C4E32E5B12408D22E2695BD72058"/>
  </w:style>
  <w:style w:type="paragraph" w:customStyle="1" w:styleId="FE8438D91D19444CBD74087861811210">
    <w:name w:val="FE8438D91D19444CBD74087861811210"/>
  </w:style>
  <w:style w:type="paragraph" w:customStyle="1" w:styleId="695ED0C15F77FC4DB2D57B317BA02708">
    <w:name w:val="695ED0C15F77FC4DB2D57B317BA02708"/>
  </w:style>
  <w:style w:type="paragraph" w:customStyle="1" w:styleId="0B2C18DD2A0C4A449F4331ABE5A2B38D">
    <w:name w:val="0B2C18DD2A0C4A449F4331ABE5A2B38D"/>
  </w:style>
  <w:style w:type="paragraph" w:customStyle="1" w:styleId="2302645A0C347E469F63784FC8EBF43F">
    <w:name w:val="2302645A0C347E469F63784FC8EBF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0</TotalTime>
  <Pages>2</Pages>
  <Words>234</Words>
  <Characters>1337</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Zambrano</dc:creator>
  <cp:keywords/>
  <dc:description/>
  <cp:lastModifiedBy>Miranda Zambrano</cp:lastModifiedBy>
  <cp:revision>2</cp:revision>
  <dcterms:created xsi:type="dcterms:W3CDTF">2018-07-05T03:53:00Z</dcterms:created>
  <dcterms:modified xsi:type="dcterms:W3CDTF">2018-07-05T03:53:00Z</dcterms:modified>
  <cp:category/>
</cp:coreProperties>
</file>